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55" w:rsidRDefault="00105955" w:rsidP="00082115"/>
    <w:p w:rsidR="00082115" w:rsidRPr="00082115" w:rsidRDefault="00082115" w:rsidP="00082115">
      <w:r w:rsidRPr="00082115">
        <w:t>Ciudad, Fecha</w:t>
      </w:r>
    </w:p>
    <w:p w:rsidR="00A926AD" w:rsidRDefault="00A926AD" w:rsidP="00A926AD">
      <w:pPr>
        <w:spacing w:before="0" w:after="0"/>
      </w:pPr>
    </w:p>
    <w:p w:rsidR="00A926AD" w:rsidRDefault="00A926AD" w:rsidP="00A926AD">
      <w:pPr>
        <w:spacing w:before="0" w:after="0"/>
      </w:pPr>
    </w:p>
    <w:p w:rsidR="00A926AD" w:rsidRDefault="00A926AD" w:rsidP="00A926AD">
      <w:pPr>
        <w:spacing w:before="0" w:after="0"/>
      </w:pPr>
      <w:r>
        <w:t>Señor (a):</w:t>
      </w:r>
    </w:p>
    <w:p w:rsidR="00A926AD" w:rsidRDefault="00A926AD" w:rsidP="00A926AD">
      <w:pPr>
        <w:spacing w:before="0" w:after="0"/>
        <w:rPr>
          <w:b/>
        </w:rPr>
      </w:pPr>
      <w:r w:rsidRPr="00A926AD">
        <w:rPr>
          <w:b/>
        </w:rPr>
        <w:t>NOMBRE</w:t>
      </w:r>
    </w:p>
    <w:p w:rsidR="00A926AD" w:rsidRDefault="00A926AD" w:rsidP="00A926AD">
      <w:pPr>
        <w:spacing w:before="0" w:after="0"/>
      </w:pPr>
      <w:r w:rsidRPr="00A926AD">
        <w:t>Cargo</w:t>
      </w:r>
    </w:p>
    <w:p w:rsidR="00A926AD" w:rsidRDefault="00A926AD" w:rsidP="00A926AD">
      <w:pPr>
        <w:spacing w:before="0" w:after="0"/>
      </w:pPr>
      <w:r>
        <w:t>Empresa</w:t>
      </w:r>
    </w:p>
    <w:p w:rsidR="00A926AD" w:rsidRDefault="00A926AD" w:rsidP="00A926AD">
      <w:pPr>
        <w:spacing w:before="0" w:after="0"/>
      </w:pPr>
      <w:r>
        <w:t>Dirección</w:t>
      </w:r>
    </w:p>
    <w:p w:rsidR="00A926AD" w:rsidRPr="00A926AD" w:rsidRDefault="00A926AD" w:rsidP="00A926AD">
      <w:pPr>
        <w:spacing w:before="0" w:after="0"/>
      </w:pPr>
      <w:r>
        <w:t xml:space="preserve">Ciudad </w:t>
      </w:r>
    </w:p>
    <w:p w:rsidR="00A926AD" w:rsidRPr="00A926AD" w:rsidRDefault="00A926AD" w:rsidP="00A926AD">
      <w:pPr>
        <w:spacing w:before="0" w:after="0"/>
        <w:rPr>
          <w:b/>
        </w:rPr>
      </w:pPr>
    </w:p>
    <w:p w:rsidR="00A926AD" w:rsidRDefault="00A926AD" w:rsidP="00344513">
      <w:pPr>
        <w:tabs>
          <w:tab w:val="left" w:pos="5895"/>
        </w:tabs>
        <w:spacing w:before="0"/>
      </w:pPr>
    </w:p>
    <w:p w:rsidR="0052018C" w:rsidRDefault="00A926AD" w:rsidP="00344513">
      <w:pPr>
        <w:tabs>
          <w:tab w:val="left" w:pos="5895"/>
        </w:tabs>
        <w:spacing w:before="0"/>
      </w:pPr>
      <w:r>
        <w:t>Asunto:</w:t>
      </w:r>
    </w:p>
    <w:p w:rsidR="0052018C" w:rsidRDefault="0052018C" w:rsidP="00344513">
      <w:pPr>
        <w:tabs>
          <w:tab w:val="left" w:pos="5895"/>
        </w:tabs>
        <w:spacing w:before="0"/>
      </w:pPr>
    </w:p>
    <w:p w:rsidR="00082115" w:rsidRPr="00082115" w:rsidRDefault="0052018C" w:rsidP="0008591C">
      <w:pPr>
        <w:tabs>
          <w:tab w:val="left" w:pos="5895"/>
        </w:tabs>
        <w:spacing w:before="0"/>
      </w:pPr>
      <w:r>
        <w:t>Cordial saludo,  s</w:t>
      </w:r>
      <w:r w:rsidRPr="0052018C">
        <w:t>e</w:t>
      </w:r>
      <w:bookmarkStart w:id="0" w:name="_GoBack"/>
      <w:bookmarkEnd w:id="0"/>
      <w:r w:rsidRPr="0052018C">
        <w:t>ñor</w:t>
      </w:r>
      <w:r>
        <w:t xml:space="preserve"> (nombre)</w:t>
      </w:r>
      <w:r w:rsidR="004C7694">
        <w:t>.</w:t>
      </w:r>
      <w:r w:rsidR="00344513">
        <w:tab/>
      </w:r>
    </w:p>
    <w:p w:rsidR="0052018C" w:rsidRPr="0052018C" w:rsidRDefault="0052018C" w:rsidP="0008591C">
      <w:pPr>
        <w:pStyle w:val="Prrafodelista"/>
      </w:pPr>
    </w:p>
    <w:p w:rsidR="0052018C" w:rsidRPr="00105955" w:rsidRDefault="0052018C" w:rsidP="00105955">
      <w:pPr>
        <w:rPr>
          <w:b/>
        </w:rPr>
      </w:pPr>
      <w:r w:rsidRPr="00105955">
        <w:rPr>
          <w:b/>
        </w:rPr>
        <w:t xml:space="preserve">Texto: </w:t>
      </w:r>
    </w:p>
    <w:p w:rsidR="0008591C" w:rsidRDefault="0008591C" w:rsidP="0008591C">
      <w:pPr>
        <w:pStyle w:val="Prrafodelista"/>
        <w:numPr>
          <w:ilvl w:val="0"/>
          <w:numId w:val="14"/>
        </w:numPr>
        <w:tabs>
          <w:tab w:val="left" w:pos="5895"/>
        </w:tabs>
        <w:spacing w:before="0" w:after="0"/>
      </w:pPr>
      <w:r>
        <w:t>S</w:t>
      </w:r>
      <w:r w:rsidRPr="0008591C">
        <w:t xml:space="preserve">e debe redactar en forma clara, </w:t>
      </w:r>
      <w:r w:rsidR="004C7694">
        <w:t>breve, directa, sencilla y corté</w:t>
      </w:r>
      <w:r w:rsidRPr="0008591C">
        <w:t>s; de pr</w:t>
      </w:r>
      <w:r>
        <w:t>e</w:t>
      </w:r>
      <w:r w:rsidRPr="0008591C">
        <w:t>ferencia se debe expresar en primera persona del plural (nosotros) ya que representa a un grupo empresarial, así se trate de un solo firmante</w:t>
      </w:r>
      <w:r w:rsidR="004C7694">
        <w:t>.</w:t>
      </w:r>
    </w:p>
    <w:p w:rsidR="0008591C" w:rsidRPr="0008591C" w:rsidRDefault="0008591C" w:rsidP="0008591C">
      <w:pPr>
        <w:pStyle w:val="Prrafodelista"/>
        <w:numPr>
          <w:ilvl w:val="0"/>
          <w:numId w:val="14"/>
        </w:numPr>
        <w:tabs>
          <w:tab w:val="left" w:pos="5895"/>
        </w:tabs>
        <w:spacing w:before="0" w:after="0"/>
      </w:pPr>
      <w:r w:rsidRPr="0008591C">
        <w:t>Se debe utilizar el tratamiento de usted y es muy importante que la carta no presente errores técnicos, ortográficos, gramaticales ni de puntuación</w:t>
      </w:r>
      <w:r w:rsidR="004C7694">
        <w:t>.</w:t>
      </w:r>
    </w:p>
    <w:p w:rsidR="0008591C" w:rsidRDefault="0008591C" w:rsidP="0008591C">
      <w:pPr>
        <w:pStyle w:val="Prrafodelista"/>
        <w:numPr>
          <w:ilvl w:val="0"/>
          <w:numId w:val="14"/>
        </w:numPr>
        <w:tabs>
          <w:tab w:val="left" w:pos="5895"/>
        </w:tabs>
        <w:spacing w:before="0" w:after="0"/>
      </w:pPr>
      <w:r w:rsidRPr="0008591C">
        <w:t>Se debe tratar un solo tema por carta</w:t>
      </w:r>
      <w:r w:rsidR="004C7694">
        <w:t>.</w:t>
      </w:r>
    </w:p>
    <w:p w:rsidR="0008591C" w:rsidRDefault="0008591C" w:rsidP="0008591C">
      <w:pPr>
        <w:tabs>
          <w:tab w:val="left" w:pos="5895"/>
        </w:tabs>
        <w:spacing w:before="0" w:after="0"/>
      </w:pPr>
    </w:p>
    <w:p w:rsidR="00105955" w:rsidRDefault="00105955" w:rsidP="0008591C">
      <w:pPr>
        <w:tabs>
          <w:tab w:val="left" w:pos="5895"/>
        </w:tabs>
        <w:spacing w:before="0" w:after="0"/>
      </w:pPr>
    </w:p>
    <w:p w:rsidR="00BB0675" w:rsidRDefault="00BB0675" w:rsidP="0008591C">
      <w:pPr>
        <w:tabs>
          <w:tab w:val="left" w:pos="5895"/>
        </w:tabs>
        <w:spacing w:before="0" w:after="0"/>
      </w:pPr>
    </w:p>
    <w:p w:rsidR="00105955" w:rsidRDefault="00105955" w:rsidP="00082115">
      <w:r>
        <w:t>Atentamente,</w:t>
      </w:r>
    </w:p>
    <w:p w:rsidR="00105955" w:rsidRDefault="00105955" w:rsidP="00082115"/>
    <w:p w:rsidR="00BB0675" w:rsidRDefault="00BB0675" w:rsidP="00082115"/>
    <w:p w:rsidR="00542743" w:rsidRDefault="00542743" w:rsidP="00082115"/>
    <w:p w:rsidR="00105955" w:rsidRDefault="00105955" w:rsidP="00105955">
      <w:pPr>
        <w:spacing w:before="0" w:after="0"/>
        <w:rPr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763D0" wp14:editId="1E6CF523">
                <wp:simplePos x="0" y="0"/>
                <wp:positionH relativeFrom="column">
                  <wp:posOffset>-22860</wp:posOffset>
                </wp:positionH>
                <wp:positionV relativeFrom="paragraph">
                  <wp:posOffset>-4445</wp:posOffset>
                </wp:positionV>
                <wp:extent cx="19716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1039E" id="6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-.35pt" to="153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" strokecolor="black [3213]"/>
            </w:pict>
          </mc:Fallback>
        </mc:AlternateContent>
      </w:r>
      <w:r w:rsidRPr="00105955">
        <w:rPr>
          <w:b/>
        </w:rPr>
        <w:t>NOMBRE</w:t>
      </w:r>
    </w:p>
    <w:p w:rsidR="00B34EEC" w:rsidRPr="00082115" w:rsidRDefault="00105955" w:rsidP="00542743">
      <w:pPr>
        <w:spacing w:before="0" w:after="0"/>
      </w:pPr>
      <w:r w:rsidRPr="00105955">
        <w:t>Cargo</w:t>
      </w:r>
    </w:p>
    <w:sectPr w:rsidR="00B34EEC" w:rsidRPr="00082115" w:rsidSect="00105955">
      <w:headerReference w:type="default" r:id="rId8"/>
      <w:footerReference w:type="default" r:id="rId9"/>
      <w:pgSz w:w="12240" w:h="15840"/>
      <w:pgMar w:top="1701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3C" w:rsidRDefault="00FE453C" w:rsidP="00181970">
      <w:pPr>
        <w:spacing w:before="0" w:after="0"/>
      </w:pPr>
      <w:r>
        <w:separator/>
      </w:r>
    </w:p>
  </w:endnote>
  <w:endnote w:type="continuationSeparator" w:id="0">
    <w:p w:rsidR="00FE453C" w:rsidRDefault="00FE453C" w:rsidP="001819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3B" w:rsidRDefault="00BB0675">
    <w:pPr>
      <w:pStyle w:val="Piedepgina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49588C9" wp14:editId="07AD662F">
              <wp:simplePos x="0" y="0"/>
              <wp:positionH relativeFrom="column">
                <wp:posOffset>-1070610</wp:posOffset>
              </wp:positionH>
              <wp:positionV relativeFrom="paragraph">
                <wp:posOffset>148590</wp:posOffset>
              </wp:positionV>
              <wp:extent cx="3200400" cy="466725"/>
              <wp:effectExtent l="0" t="0" r="0" b="9525"/>
              <wp:wrapTight wrapText="bothSides">
                <wp:wrapPolygon edited="0">
                  <wp:start x="5657" y="0"/>
                  <wp:lineTo x="0" y="0"/>
                  <wp:lineTo x="0" y="21159"/>
                  <wp:lineTo x="1414" y="21159"/>
                  <wp:lineTo x="2314" y="20278"/>
                  <wp:lineTo x="13114" y="14988"/>
                  <wp:lineTo x="21471" y="12343"/>
                  <wp:lineTo x="21471" y="1763"/>
                  <wp:lineTo x="6300" y="0"/>
                  <wp:lineTo x="5657" y="0"/>
                </wp:wrapPolygon>
              </wp:wrapTight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466725"/>
                        <a:chOff x="0" y="476250"/>
                        <a:chExt cx="3371850" cy="609600"/>
                      </a:xfrm>
                    </wpg:grpSpPr>
                    <pic:pic xmlns:pic="http://schemas.openxmlformats.org/drawingml/2006/picture">
                      <pic:nvPicPr>
                        <pic:cNvPr id="4" name="Imagen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50" y="476250"/>
                          <a:ext cx="1390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39" r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695325"/>
                          <a:ext cx="3371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675E63" id="9 Grupo" o:spid="_x0000_s1026" style="position:absolute;margin-left:-84.3pt;margin-top:11.7pt;width:252pt;height:36.75pt;z-index:251660800;mso-width-relative:margin;mso-height-relative:margin" coordorigin=",4762" coordsize="33718,60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1714;top:4762;width:13907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0lBLFAAAA2gAAAA8AAABkcnMvZG93bnJldi54bWxEj0FrwkAUhO+F/oflCb2ZjVKKjW6CFATb&#10;eqiphxwf2WcSzL6N2dWk/fVuQehxmJlvmFU2mlZcqXeNZQWzKAZBXFrdcKXg8L2ZLkA4j6yxtUwK&#10;fshBlj4+rDDRduA9XXNfiQBhl6CC2vsukdKVNRl0ke2Ig3e0vUEfZF9J3eMQ4KaV8zh+kQYbDgs1&#10;dvRWU3nKL0bBZb34+Dzm78X5Nf4d5rtZsf3ShVJPk3G9BOFp9P/he3urFTzD35VwA2R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9JQSxQAAANoAAAAPAAAAAAAAAAAAAAAA&#10;AJ8CAABkcnMvZG93bnJldi54bWxQSwUGAAAAAAQABAD3AAAAkQMAAAAA&#10;">
                <v:imagedata r:id="rId3" o:title=""/>
                <v:path arrowok="t"/>
              </v:shape>
              <v:shape id="Imagen 7" o:spid="_x0000_s1028" type="#_x0000_t75" style="position:absolute;top:6953;width:33718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5N2/CAAAA2gAAAA8AAABkcnMvZG93bnJldi54bWxEj9GKwjAURN+F/YdwF3yRNVVQl65RRFH6&#10;pOj6AZfmblu3uSlNaqtfbwTBx2FmzjDzZWdKcaXaFZYVjIYRCOLU6oIzBeff7dc3COeRNZaWScGN&#10;HCwXH705xtq2fKTryWciQNjFqCD3voqldGlOBt3QVsTB+7O1QR9knUldYxvgppTjKJpKgwWHhRwr&#10;WueU/p8ao2BgzhefXJpN0dzlsd0dmnUy2yvV/+xWPyA8df4dfrUTrWAC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eTdvwgAAANoAAAAPAAAAAAAAAAAAAAAAAJ8C&#10;AABkcnMvZG93bnJldi54bWxQSwUGAAAAAAQABAD3AAAAjgMAAAAA&#10;">
                <v:imagedata r:id="rId4" o:title="" cropleft="1271f" cropright="-1f"/>
                <v:path arrowok="t"/>
              </v:shape>
              <w10:wrap type="tight"/>
            </v:group>
          </w:pict>
        </mc:Fallback>
      </mc:AlternateContent>
    </w:r>
    <w:r w:rsidR="00105955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D4CE93" wp14:editId="0105BFA3">
              <wp:simplePos x="0" y="0"/>
              <wp:positionH relativeFrom="column">
                <wp:posOffset>-994410</wp:posOffset>
              </wp:positionH>
              <wp:positionV relativeFrom="paragraph">
                <wp:posOffset>-358775</wp:posOffset>
              </wp:positionV>
              <wp:extent cx="7334250" cy="6381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513" w:rsidRPr="00105955" w:rsidRDefault="00344513" w:rsidP="00344513">
                          <w:pPr>
                            <w:spacing w:before="0" w:after="0"/>
                            <w:jc w:val="left"/>
                            <w:rPr>
                              <w:sz w:val="20"/>
                            </w:rPr>
                          </w:pPr>
                          <w:r w:rsidRPr="00105955">
                            <w:rPr>
                              <w:b/>
                              <w:sz w:val="20"/>
                            </w:rPr>
                            <w:t>Guarne Antioquia:</w:t>
                          </w:r>
                          <w:r w:rsidRPr="00105955">
                            <w:rPr>
                              <w:sz w:val="20"/>
                            </w:rPr>
                            <w:t xml:space="preserve"> </w:t>
                          </w:r>
                          <w:r w:rsidR="004C1ECF" w:rsidRPr="00105955">
                            <w:rPr>
                              <w:sz w:val="20"/>
                            </w:rPr>
                            <w:t>Autopista Medellín-Bogotá Km 30 Retorno 9 Vereda Berracal</w:t>
                          </w:r>
                          <w:r w:rsidRPr="00105955">
                            <w:rPr>
                              <w:sz w:val="20"/>
                            </w:rPr>
                            <w:t xml:space="preserve">, Tel: + 057 (4) 448 11 44 / </w:t>
                          </w:r>
                          <w:r w:rsidRPr="00105955">
                            <w:rPr>
                              <w:b/>
                              <w:sz w:val="20"/>
                            </w:rPr>
                            <w:t xml:space="preserve">Medellín: </w:t>
                          </w:r>
                          <w:r w:rsidRPr="00105955">
                            <w:rPr>
                              <w:sz w:val="20"/>
                            </w:rPr>
                            <w:t>Carrera 35</w:t>
                          </w:r>
                          <w:r w:rsidR="004C7694">
                            <w:rPr>
                              <w:sz w:val="20"/>
                            </w:rPr>
                            <w:t># 15B-</w:t>
                          </w:r>
                          <w:r w:rsidRPr="00105955">
                            <w:rPr>
                              <w:sz w:val="20"/>
                            </w:rPr>
                            <w:t>143 Of. 513 </w:t>
                          </w:r>
                          <w:r w:rsidRPr="00105955">
                            <w:rPr>
                              <w:b/>
                              <w:sz w:val="20"/>
                            </w:rPr>
                            <w:t xml:space="preserve">/ Resto del País: </w:t>
                          </w:r>
                          <w:r w:rsidRPr="00105955">
                            <w:rPr>
                              <w:sz w:val="20"/>
                            </w:rPr>
                            <w:t>01 8000 41 06 00.</w:t>
                          </w:r>
                        </w:p>
                        <w:p w:rsidR="00344513" w:rsidRPr="00105955" w:rsidRDefault="00FE453C" w:rsidP="00344513">
                          <w:pPr>
                            <w:spacing w:before="0" w:after="0"/>
                            <w:jc w:val="left"/>
                            <w:rPr>
                              <w:b/>
                              <w:sz w:val="20"/>
                            </w:rPr>
                          </w:pPr>
                          <w:hyperlink r:id="rId5" w:history="1">
                            <w:r w:rsidR="00344513" w:rsidRPr="00105955">
                              <w:rPr>
                                <w:b/>
                                <w:sz w:val="20"/>
                              </w:rPr>
                              <w:t>info@socoda.com.co</w:t>
                            </w:r>
                          </w:hyperlink>
                        </w:p>
                        <w:p w:rsidR="004C1ECF" w:rsidRDefault="00344513" w:rsidP="00344513">
                          <w:pPr>
                            <w:jc w:val="left"/>
                          </w:pPr>
                          <w:r w:rsidRPr="00344513">
                            <w:br/>
                            <w:t xml:space="preserve">35 </w:t>
                          </w:r>
                          <w:proofErr w:type="spellStart"/>
                          <w:r w:rsidRPr="00344513">
                            <w:t>Palms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4CE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8.3pt;margin-top:-28.25pt;width:577.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" filled="f" stroked="f">
              <v:textbox>
                <w:txbxContent>
                  <w:p w:rsidR="00344513" w:rsidRPr="00105955" w:rsidRDefault="00344513" w:rsidP="00344513">
                    <w:pPr>
                      <w:spacing w:before="0" w:after="0"/>
                      <w:jc w:val="left"/>
                      <w:rPr>
                        <w:sz w:val="20"/>
                      </w:rPr>
                    </w:pPr>
                    <w:r w:rsidRPr="00105955">
                      <w:rPr>
                        <w:b/>
                        <w:sz w:val="20"/>
                      </w:rPr>
                      <w:t>Guarne Antioquia:</w:t>
                    </w:r>
                    <w:r w:rsidRPr="00105955">
                      <w:rPr>
                        <w:sz w:val="20"/>
                      </w:rPr>
                      <w:t xml:space="preserve"> </w:t>
                    </w:r>
                    <w:r w:rsidR="004C1ECF" w:rsidRPr="00105955">
                      <w:rPr>
                        <w:sz w:val="20"/>
                      </w:rPr>
                      <w:t>Autopista Medellín-Bogotá Km 30 Retorno 9 Vereda Berracal</w:t>
                    </w:r>
                    <w:r w:rsidRPr="00105955">
                      <w:rPr>
                        <w:sz w:val="20"/>
                      </w:rPr>
                      <w:t xml:space="preserve">, Tel: + 057 (4) 448 11 44 / </w:t>
                    </w:r>
                    <w:r w:rsidRPr="00105955">
                      <w:rPr>
                        <w:b/>
                        <w:sz w:val="20"/>
                      </w:rPr>
                      <w:t xml:space="preserve">Medellín: </w:t>
                    </w:r>
                    <w:r w:rsidRPr="00105955">
                      <w:rPr>
                        <w:sz w:val="20"/>
                      </w:rPr>
                      <w:t>Carrera 35</w:t>
                    </w:r>
                    <w:r w:rsidR="004C7694">
                      <w:rPr>
                        <w:sz w:val="20"/>
                      </w:rPr>
                      <w:t># 15B-</w:t>
                    </w:r>
                    <w:r w:rsidRPr="00105955">
                      <w:rPr>
                        <w:sz w:val="20"/>
                      </w:rPr>
                      <w:t>143 Of. 513 </w:t>
                    </w:r>
                    <w:r w:rsidRPr="00105955">
                      <w:rPr>
                        <w:b/>
                        <w:sz w:val="20"/>
                      </w:rPr>
                      <w:t xml:space="preserve">/ Resto del País: </w:t>
                    </w:r>
                    <w:r w:rsidRPr="00105955">
                      <w:rPr>
                        <w:sz w:val="20"/>
                      </w:rPr>
                      <w:t>01 8000 41 06 00.</w:t>
                    </w:r>
                  </w:p>
                  <w:p w:rsidR="00344513" w:rsidRPr="00105955" w:rsidRDefault="00FE453C" w:rsidP="00344513">
                    <w:pPr>
                      <w:spacing w:before="0" w:after="0"/>
                      <w:jc w:val="left"/>
                      <w:rPr>
                        <w:b/>
                        <w:sz w:val="20"/>
                      </w:rPr>
                    </w:pPr>
                    <w:hyperlink r:id="rId6" w:history="1">
                      <w:r w:rsidR="00344513" w:rsidRPr="00105955">
                        <w:rPr>
                          <w:b/>
                          <w:sz w:val="20"/>
                        </w:rPr>
                        <w:t>info@socoda.com.co</w:t>
                      </w:r>
                    </w:hyperlink>
                  </w:p>
                  <w:p w:rsidR="004C1ECF" w:rsidRDefault="00344513" w:rsidP="00344513">
                    <w:pPr>
                      <w:jc w:val="left"/>
                    </w:pPr>
                    <w:r w:rsidRPr="00344513">
                      <w:br/>
                      <w:t xml:space="preserve">35 </w:t>
                    </w:r>
                    <w:proofErr w:type="spellStart"/>
                    <w:r w:rsidRPr="00344513">
                      <w:t>Palms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93BC0">
      <w:rPr>
        <w:noProof/>
        <w:lang w:eastAsia="es-CO"/>
      </w:rPr>
      <w:drawing>
        <wp:anchor distT="0" distB="0" distL="114300" distR="114300" simplePos="0" relativeHeight="251654656" behindDoc="1" locked="0" layoutInCell="1" allowOverlap="1" wp14:anchorId="18B629A1" wp14:editId="1F67C987">
          <wp:simplePos x="0" y="0"/>
          <wp:positionH relativeFrom="column">
            <wp:posOffset>2729865</wp:posOffset>
          </wp:positionH>
          <wp:positionV relativeFrom="paragraph">
            <wp:posOffset>-3686175</wp:posOffset>
          </wp:positionV>
          <wp:extent cx="3952875" cy="4310380"/>
          <wp:effectExtent l="0" t="0" r="952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53" b="15196"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431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3C" w:rsidRDefault="00FE453C" w:rsidP="00181970">
      <w:pPr>
        <w:spacing w:before="0" w:after="0"/>
      </w:pPr>
      <w:r>
        <w:separator/>
      </w:r>
    </w:p>
  </w:footnote>
  <w:footnote w:type="continuationSeparator" w:id="0">
    <w:p w:rsidR="00FE453C" w:rsidRDefault="00FE453C" w:rsidP="001819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70" w:rsidRDefault="00C27098" w:rsidP="00F7618A">
    <w:pPr>
      <w:pStyle w:val="Encabezado"/>
      <w:tabs>
        <w:tab w:val="clear" w:pos="4419"/>
        <w:tab w:val="clear" w:pos="8838"/>
        <w:tab w:val="left" w:pos="5850"/>
      </w:tabs>
      <w:ind w:left="-142" w:right="-93"/>
    </w:pPr>
    <w:r>
      <w:rPr>
        <w:noProof/>
        <w:lang w:eastAsia="es-CO"/>
      </w:rPr>
      <w:drawing>
        <wp:inline distT="0" distB="0" distL="0" distR="0">
          <wp:extent cx="1781175" cy="781217"/>
          <wp:effectExtent l="0" t="0" r="0" b="0"/>
          <wp:docPr id="1" name="Imagen 1" descr="\\Fsserver\socoda\SOCODA\SISTEMAS DE GESTION\Documentos SGI\Sistema de Gestión Integrado\Logo\logo socoda sin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server\socoda\SOCODA\SISTEMAS DE GESTION\Documentos SGI\Sistema de Gestión Integrado\Logo\logo socoda sin 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735" cy="78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618A">
      <w:t xml:space="preserve">                                </w:t>
    </w:r>
    <w:r w:rsidR="0097332E">
      <w:t xml:space="preserve">    </w:t>
    </w:r>
    <w:r w:rsidR="00CB53D1">
      <w:t xml:space="preserve">      </w:t>
    </w:r>
    <w:r w:rsidR="0097332E">
      <w:t xml:space="preserve">  </w:t>
    </w:r>
    <w:r w:rsidR="00F7618A">
      <w:t xml:space="preserve">   </w:t>
    </w:r>
    <w:r w:rsidR="00D63553">
      <w:t xml:space="preserve">  </w:t>
    </w:r>
    <w:r w:rsidR="00F7618A">
      <w:t xml:space="preserve">     </w:t>
    </w:r>
    <w:r w:rsidR="00F7618A">
      <w:rPr>
        <w:noProof/>
        <w:lang w:eastAsia="es-CO"/>
      </w:rPr>
      <w:drawing>
        <wp:inline distT="0" distB="0" distL="0" distR="0" wp14:anchorId="26FE9B96" wp14:editId="10A39A7E">
          <wp:extent cx="2419350" cy="701965"/>
          <wp:effectExtent l="0" t="0" r="0" b="3175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689" cy="70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1436"/>
    <w:multiLevelType w:val="hybridMultilevel"/>
    <w:tmpl w:val="4FA842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171"/>
    <w:multiLevelType w:val="hybridMultilevel"/>
    <w:tmpl w:val="0D7227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029"/>
    <w:multiLevelType w:val="hybridMultilevel"/>
    <w:tmpl w:val="7C7617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2D69"/>
    <w:multiLevelType w:val="hybridMultilevel"/>
    <w:tmpl w:val="8AECE1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D7DB5"/>
    <w:multiLevelType w:val="hybridMultilevel"/>
    <w:tmpl w:val="C5CCBA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0CBF"/>
    <w:multiLevelType w:val="hybridMultilevel"/>
    <w:tmpl w:val="D7B019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C5CD3"/>
    <w:multiLevelType w:val="hybridMultilevel"/>
    <w:tmpl w:val="9A08D4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A56AF"/>
    <w:multiLevelType w:val="hybridMultilevel"/>
    <w:tmpl w:val="6B1227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35BB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322C7C"/>
    <w:multiLevelType w:val="hybridMultilevel"/>
    <w:tmpl w:val="ADA8B8E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66EB3"/>
    <w:multiLevelType w:val="hybridMultilevel"/>
    <w:tmpl w:val="D32003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63958"/>
    <w:multiLevelType w:val="hybridMultilevel"/>
    <w:tmpl w:val="EC20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D5280"/>
    <w:multiLevelType w:val="hybridMultilevel"/>
    <w:tmpl w:val="7A48A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D4C54"/>
    <w:multiLevelType w:val="hybridMultilevel"/>
    <w:tmpl w:val="1524702A"/>
    <w:lvl w:ilvl="0" w:tplc="A5F4FBC2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AA"/>
    <w:rsid w:val="00000676"/>
    <w:rsid w:val="000043E8"/>
    <w:rsid w:val="00082115"/>
    <w:rsid w:val="0008591C"/>
    <w:rsid w:val="00093BC0"/>
    <w:rsid w:val="00105955"/>
    <w:rsid w:val="001468E3"/>
    <w:rsid w:val="00181970"/>
    <w:rsid w:val="00183500"/>
    <w:rsid w:val="002308A3"/>
    <w:rsid w:val="002C04D2"/>
    <w:rsid w:val="002D36BB"/>
    <w:rsid w:val="003268E9"/>
    <w:rsid w:val="00344513"/>
    <w:rsid w:val="00431B51"/>
    <w:rsid w:val="004C1ECF"/>
    <w:rsid w:val="004C7694"/>
    <w:rsid w:val="00516D69"/>
    <w:rsid w:val="0052018C"/>
    <w:rsid w:val="00542743"/>
    <w:rsid w:val="005607ED"/>
    <w:rsid w:val="005721A3"/>
    <w:rsid w:val="005B3BAA"/>
    <w:rsid w:val="005D7AF2"/>
    <w:rsid w:val="006532A8"/>
    <w:rsid w:val="00900805"/>
    <w:rsid w:val="0097332E"/>
    <w:rsid w:val="00A0389D"/>
    <w:rsid w:val="00A926AD"/>
    <w:rsid w:val="00B34EEC"/>
    <w:rsid w:val="00B92784"/>
    <w:rsid w:val="00BB0675"/>
    <w:rsid w:val="00BE2F0F"/>
    <w:rsid w:val="00C27098"/>
    <w:rsid w:val="00C67AA9"/>
    <w:rsid w:val="00C93977"/>
    <w:rsid w:val="00CB53D1"/>
    <w:rsid w:val="00CD2F59"/>
    <w:rsid w:val="00D334BC"/>
    <w:rsid w:val="00D63553"/>
    <w:rsid w:val="00D76D78"/>
    <w:rsid w:val="00E2693B"/>
    <w:rsid w:val="00E472A9"/>
    <w:rsid w:val="00F10C21"/>
    <w:rsid w:val="00F7618A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8AC87E9-2E55-4066-B9A7-73178665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59"/>
    <w:pPr>
      <w:spacing w:before="240" w:after="120"/>
      <w:jc w:val="both"/>
    </w:pPr>
    <w:rPr>
      <w:rFonts w:ascii="Arial Narrow" w:eastAsia="Times New Roman" w:hAnsi="Arial Narrow"/>
      <w:color w:val="595959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D2F59"/>
    <w:pPr>
      <w:keepNext/>
      <w:keepLines/>
      <w:numPr>
        <w:numId w:val="1"/>
      </w:numPr>
      <w:spacing w:before="480" w:after="0"/>
      <w:outlineLvl w:val="0"/>
    </w:pPr>
    <w:rPr>
      <w:b/>
      <w:bCs/>
      <w:color w:val="40404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2F59"/>
    <w:pPr>
      <w:keepNext/>
      <w:keepLines/>
      <w:spacing w:before="200" w:after="0"/>
      <w:outlineLvl w:val="1"/>
    </w:pPr>
    <w:rPr>
      <w:b/>
      <w:bCs/>
      <w:color w:val="40404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970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181970"/>
    <w:rPr>
      <w:rFonts w:ascii="Arial Narrow" w:eastAsia="Times New Roman" w:hAnsi="Arial Narrow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1970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181970"/>
    <w:rPr>
      <w:rFonts w:ascii="Arial Narrow" w:eastAsia="Times New Roman" w:hAnsi="Arial Narrow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9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1970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CD2F59"/>
    <w:pPr>
      <w:pBdr>
        <w:bottom w:val="single" w:sz="8" w:space="4" w:color="404040"/>
      </w:pBdr>
      <w:spacing w:before="0" w:after="300"/>
      <w:contextualSpacing/>
    </w:pPr>
    <w:rPr>
      <w:color w:val="404040"/>
      <w:spacing w:val="5"/>
      <w:kern w:val="28"/>
      <w:sz w:val="48"/>
      <w:szCs w:val="52"/>
    </w:rPr>
  </w:style>
  <w:style w:type="character" w:customStyle="1" w:styleId="PuestoCar">
    <w:name w:val="Puesto Car"/>
    <w:link w:val="Puesto"/>
    <w:uiPriority w:val="10"/>
    <w:rsid w:val="00CD2F59"/>
    <w:rPr>
      <w:rFonts w:ascii="Arial Narrow" w:eastAsia="Times New Roman" w:hAnsi="Arial Narrow" w:cs="Times New Roman"/>
      <w:color w:val="404040"/>
      <w:spacing w:val="5"/>
      <w:kern w:val="28"/>
      <w:sz w:val="48"/>
      <w:szCs w:val="52"/>
      <w:lang w:eastAsia="es-ES"/>
    </w:rPr>
  </w:style>
  <w:style w:type="character" w:customStyle="1" w:styleId="Ttulo1Car">
    <w:name w:val="Título 1 Car"/>
    <w:link w:val="Ttulo1"/>
    <w:uiPriority w:val="9"/>
    <w:rsid w:val="00CD2F59"/>
    <w:rPr>
      <w:rFonts w:ascii="Arial Narrow" w:eastAsia="Times New Roman" w:hAnsi="Arial Narrow" w:cs="Times New Roman"/>
      <w:b/>
      <w:bCs/>
      <w:color w:val="404040"/>
      <w:sz w:val="28"/>
      <w:szCs w:val="28"/>
      <w:lang w:eastAsia="es-ES"/>
    </w:rPr>
  </w:style>
  <w:style w:type="character" w:customStyle="1" w:styleId="Ttulo2Car">
    <w:name w:val="Título 2 Car"/>
    <w:link w:val="Ttulo2"/>
    <w:uiPriority w:val="9"/>
    <w:rsid w:val="00CD2F59"/>
    <w:rPr>
      <w:rFonts w:ascii="Arial Narrow" w:eastAsia="Times New Roman" w:hAnsi="Arial Narrow" w:cs="Times New Roman"/>
      <w:b/>
      <w:bCs/>
      <w:color w:val="404040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431B5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334BC"/>
    <w:pPr>
      <w:numPr>
        <w:numId w:val="0"/>
      </w:numPr>
      <w:spacing w:line="276" w:lineRule="auto"/>
      <w:jc w:val="left"/>
      <w:outlineLvl w:val="9"/>
    </w:pPr>
    <w:rPr>
      <w:rFonts w:ascii="Cambria" w:hAnsi="Cambria"/>
      <w:color w:val="365F91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334BC"/>
    <w:pPr>
      <w:tabs>
        <w:tab w:val="left" w:pos="44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334BC"/>
    <w:pPr>
      <w:spacing w:after="100"/>
      <w:ind w:left="240"/>
    </w:pPr>
  </w:style>
  <w:style w:type="character" w:styleId="Hipervnculo">
    <w:name w:val="Hyperlink"/>
    <w:uiPriority w:val="99"/>
    <w:unhideWhenUsed/>
    <w:rsid w:val="00D33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7" Type="http://schemas.openxmlformats.org/officeDocument/2006/relationships/image" Target="media/image7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mailto:info@socoda.com.co" TargetMode="External"/><Relationship Id="rId5" Type="http://schemas.openxmlformats.org/officeDocument/2006/relationships/hyperlink" Target="mailto:info@socoda.com.co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da.gomez\Downloads\CartaSoco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AF09-309F-4474-AA37-66623708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CartaSocoda.dotx</Template>
  <TotalTime>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Gomez Osorio</dc:creator>
  <cp:lastModifiedBy>Wilfer Narvaez</cp:lastModifiedBy>
  <cp:revision>2</cp:revision>
  <dcterms:created xsi:type="dcterms:W3CDTF">2019-06-13T11:47:00Z</dcterms:created>
  <dcterms:modified xsi:type="dcterms:W3CDTF">2019-06-13T11:47:00Z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-499264740</vt:i4>
  </property>
</Properties>
</file>